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B24D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6A261E25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535F5A0A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p w14:paraId="0C0E215B" w14:textId="77777777" w:rsidR="00424A5A" w:rsidRPr="006C671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C6717" w14:paraId="080F840A" w14:textId="77777777">
        <w:tc>
          <w:tcPr>
            <w:tcW w:w="1080" w:type="dxa"/>
            <w:vAlign w:val="center"/>
          </w:tcPr>
          <w:p w14:paraId="15224CDE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FEBABF3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A74D3E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14:paraId="6F30782B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7F033B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0ABC0C7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6C67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C6717" w14:paraId="32822EBA" w14:textId="77777777">
        <w:tc>
          <w:tcPr>
            <w:tcW w:w="1080" w:type="dxa"/>
            <w:vAlign w:val="center"/>
          </w:tcPr>
          <w:p w14:paraId="56491CEB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DE7406E" w14:textId="77777777" w:rsidR="00424A5A" w:rsidRPr="006C6717" w:rsidRDefault="004806E6" w:rsidP="00A74D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A74D3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494BC5" w:rsidRPr="006C6717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E91436" w:rsidRPr="006C671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B9FACBB" w14:textId="77777777" w:rsidR="00424A5A" w:rsidRPr="006C671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B24391" w14:textId="77777777" w:rsidR="00424A5A" w:rsidRPr="006C671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D71661" w14:textId="77777777" w:rsidR="00424A5A" w:rsidRPr="006C6717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C6717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14:paraId="474764D8" w14:textId="77777777" w:rsidR="00424A5A" w:rsidRPr="006C671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8F4930E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79BA38BB" w14:textId="77777777" w:rsidR="00556816" w:rsidRPr="006C6717" w:rsidRDefault="00556816">
      <w:pPr>
        <w:rPr>
          <w:rFonts w:ascii="Tahoma" w:hAnsi="Tahoma" w:cs="Tahoma"/>
          <w:sz w:val="20"/>
          <w:szCs w:val="20"/>
        </w:rPr>
      </w:pPr>
    </w:p>
    <w:p w14:paraId="781F440F" w14:textId="77777777" w:rsidR="00424A5A" w:rsidRPr="006C6717" w:rsidRDefault="00424A5A">
      <w:pPr>
        <w:rPr>
          <w:rFonts w:ascii="Tahoma" w:hAnsi="Tahoma" w:cs="Tahoma"/>
          <w:sz w:val="20"/>
          <w:szCs w:val="20"/>
        </w:rPr>
      </w:pPr>
    </w:p>
    <w:p w14:paraId="6282E377" w14:textId="77777777" w:rsidR="00E813F4" w:rsidRPr="006C6717" w:rsidRDefault="00E813F4" w:rsidP="00E813F4">
      <w:pPr>
        <w:rPr>
          <w:rFonts w:ascii="Tahoma" w:hAnsi="Tahoma" w:cs="Tahoma"/>
          <w:sz w:val="20"/>
          <w:szCs w:val="20"/>
        </w:rPr>
      </w:pPr>
    </w:p>
    <w:p w14:paraId="525D3B59" w14:textId="77777777" w:rsidR="00E813F4" w:rsidRPr="006C671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DBAAD7B" w14:textId="77777777" w:rsidR="00E813F4" w:rsidRPr="006C671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C671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9E33F4" w14:textId="77777777" w:rsidR="00E813F4" w:rsidRPr="006C671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C6717" w14:paraId="2E608E30" w14:textId="77777777">
        <w:tc>
          <w:tcPr>
            <w:tcW w:w="9288" w:type="dxa"/>
          </w:tcPr>
          <w:p w14:paraId="193C038A" w14:textId="77777777" w:rsidR="00E813F4" w:rsidRPr="006C6717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C6717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14:paraId="493BA519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0398BDF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AB7B10C" w14:textId="77777777" w:rsidR="00E813F4" w:rsidRPr="006C67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0FD454" w14:textId="77777777" w:rsidR="00E813F4" w:rsidRPr="006C671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6717">
        <w:rPr>
          <w:rFonts w:ascii="Tahoma" w:hAnsi="Tahoma" w:cs="Tahoma"/>
          <w:b/>
          <w:szCs w:val="20"/>
        </w:rPr>
        <w:t>Vprašanje:</w:t>
      </w:r>
    </w:p>
    <w:p w14:paraId="2E51727C" w14:textId="77777777" w:rsidR="00B7254C" w:rsidRPr="006C6717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6C6717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14:paraId="05A1BBF8" w14:textId="77777777" w:rsidR="00B7254C" w:rsidRPr="00A74D3E" w:rsidRDefault="00A74D3E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A74D3E">
        <w:rPr>
          <w:rFonts w:ascii="Tahoma" w:hAnsi="Tahoma" w:cs="Tahoma"/>
          <w:b/>
          <w:color w:val="333333"/>
          <w:szCs w:val="20"/>
        </w:rPr>
        <w:t>Datum prejema: 13</w:t>
      </w:r>
      <w:r w:rsidR="00494BC5" w:rsidRPr="00A74D3E">
        <w:rPr>
          <w:rFonts w:ascii="Tahoma" w:hAnsi="Tahoma" w:cs="Tahoma"/>
          <w:b/>
          <w:color w:val="333333"/>
          <w:szCs w:val="20"/>
        </w:rPr>
        <w:t>.07</w:t>
      </w:r>
      <w:r w:rsidR="00F05230" w:rsidRPr="00A74D3E">
        <w:rPr>
          <w:rFonts w:ascii="Tahoma" w:hAnsi="Tahoma" w:cs="Tahoma"/>
          <w:b/>
          <w:color w:val="333333"/>
          <w:szCs w:val="20"/>
        </w:rPr>
        <w:t>.2021   </w:t>
      </w:r>
      <w:r w:rsidR="004806E6" w:rsidRPr="00A74D3E">
        <w:rPr>
          <w:rFonts w:ascii="Tahoma" w:hAnsi="Tahoma" w:cs="Tahoma"/>
          <w:b/>
          <w:color w:val="333333"/>
          <w:szCs w:val="20"/>
        </w:rPr>
        <w:t>13</w:t>
      </w:r>
      <w:r w:rsidR="00F05230" w:rsidRPr="00A74D3E">
        <w:rPr>
          <w:rFonts w:ascii="Tahoma" w:hAnsi="Tahoma" w:cs="Tahoma"/>
          <w:b/>
          <w:color w:val="333333"/>
          <w:szCs w:val="20"/>
        </w:rPr>
        <w:t>:</w:t>
      </w:r>
      <w:r w:rsidRPr="00A74D3E">
        <w:rPr>
          <w:rFonts w:ascii="Tahoma" w:hAnsi="Tahoma" w:cs="Tahoma"/>
          <w:b/>
          <w:color w:val="333333"/>
          <w:szCs w:val="20"/>
        </w:rPr>
        <w:t>11</w:t>
      </w:r>
    </w:p>
    <w:p w14:paraId="28B4C00F" w14:textId="77777777" w:rsidR="00A74D3E" w:rsidRPr="00A74D3E" w:rsidRDefault="00A74D3E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3938C44F" w14:textId="77777777" w:rsidR="00732410" w:rsidRDefault="00A74D3E" w:rsidP="00494BC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74D3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74D3E">
        <w:rPr>
          <w:rFonts w:ascii="Tahoma" w:hAnsi="Tahoma" w:cs="Tahoma"/>
          <w:color w:val="333333"/>
          <w:szCs w:val="20"/>
        </w:rPr>
        <w:br/>
      </w:r>
      <w:r w:rsidRPr="00A74D3E">
        <w:rPr>
          <w:rFonts w:ascii="Tahoma" w:hAnsi="Tahoma" w:cs="Tahoma"/>
          <w:color w:val="333333"/>
          <w:szCs w:val="20"/>
        </w:rPr>
        <w:br/>
      </w:r>
      <w:r w:rsidRPr="00A74D3E">
        <w:rPr>
          <w:rFonts w:ascii="Tahoma" w:hAnsi="Tahoma" w:cs="Tahoma"/>
          <w:color w:val="333333"/>
          <w:szCs w:val="20"/>
          <w:shd w:val="clear" w:color="auto" w:fill="FFFFFF"/>
        </w:rPr>
        <w:t>precej datotek "opis projektov" se ne da odpreti. Datoteke imajo pred imenom . (piko). Naročnika pozivamo, da objavi nove opise objektov.</w:t>
      </w:r>
      <w:r w:rsidRPr="00A74D3E">
        <w:rPr>
          <w:rFonts w:ascii="Tahoma" w:hAnsi="Tahoma" w:cs="Tahoma"/>
          <w:color w:val="333333"/>
          <w:szCs w:val="20"/>
        </w:rPr>
        <w:br/>
      </w:r>
      <w:r w:rsidRPr="00A74D3E">
        <w:rPr>
          <w:rFonts w:ascii="Tahoma" w:hAnsi="Tahoma" w:cs="Tahoma"/>
          <w:color w:val="333333"/>
          <w:szCs w:val="20"/>
        </w:rPr>
        <w:br/>
      </w:r>
      <w:r w:rsidRPr="00A74D3E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51CFE1C4" w14:textId="77777777" w:rsidR="00A74D3E" w:rsidRPr="00A74D3E" w:rsidRDefault="00A74D3E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F14F897" w14:textId="77777777" w:rsidR="004806E6" w:rsidRPr="00A74D3E" w:rsidRDefault="004806E6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919145" w14:textId="7E50D0D4" w:rsidR="00E813F4" w:rsidRDefault="00E813F4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4806E6">
        <w:rPr>
          <w:rFonts w:ascii="Tahoma" w:hAnsi="Tahoma" w:cs="Tahoma"/>
          <w:b/>
          <w:szCs w:val="20"/>
        </w:rPr>
        <w:t>Odgovor:</w:t>
      </w:r>
    </w:p>
    <w:p w14:paraId="7D685C55" w14:textId="77777777" w:rsidR="007530F8" w:rsidRPr="004806E6" w:rsidRDefault="007530F8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10248B5" w14:textId="083C6080" w:rsidR="00547A1E" w:rsidRDefault="00267AAA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Datoteke</w:t>
      </w:r>
      <w:r w:rsidR="00590665">
        <w:rPr>
          <w:rFonts w:ascii="Tahoma" w:hAnsi="Tahoma" w:cs="Tahoma"/>
          <w:color w:val="333333"/>
          <w:szCs w:val="20"/>
          <w:shd w:val="clear" w:color="auto" w:fill="FFFFFF"/>
        </w:rPr>
        <w:t xml:space="preserve"> »opis projektov«, ki imajo pred imen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om . (piko) so dvojniki datotek. </w:t>
      </w:r>
    </w:p>
    <w:p w14:paraId="0F02C495" w14:textId="2BEBD93F" w:rsidR="00267AAA" w:rsidRDefault="00267AAA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je odpravil napako, tako da so sedaj vidni samo izvirniki datotek. </w:t>
      </w:r>
    </w:p>
    <w:bookmarkEnd w:id="0"/>
    <w:p w14:paraId="5CF0A8B8" w14:textId="77777777" w:rsidR="00590665" w:rsidRPr="004806E6" w:rsidRDefault="00590665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FAC353A" w14:textId="77777777" w:rsidR="00547A1E" w:rsidRPr="004806E6" w:rsidRDefault="00547A1E" w:rsidP="002C13B7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547A1E" w:rsidRPr="0048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9240" w14:textId="77777777" w:rsidR="005A5958" w:rsidRDefault="005A5958">
      <w:r>
        <w:separator/>
      </w:r>
    </w:p>
  </w:endnote>
  <w:endnote w:type="continuationSeparator" w:id="0">
    <w:p w14:paraId="3AA57BE1" w14:textId="77777777" w:rsidR="005A5958" w:rsidRDefault="005A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98CF" w14:textId="77777777"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BCC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3A1C5A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30E8C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F5FE2A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C86126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7BEF8D" w14:textId="3DD25E8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3241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7A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0291BF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422D3B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1683" w14:textId="77777777"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 wp14:anchorId="3092542D" wp14:editId="78B4107F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 wp14:anchorId="2EE9C349" wp14:editId="58F597C4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 wp14:anchorId="60CC28A5" wp14:editId="1340381B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5F15D5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B401" w14:textId="77777777" w:rsidR="005A5958" w:rsidRDefault="005A5958">
      <w:r>
        <w:separator/>
      </w:r>
    </w:p>
  </w:footnote>
  <w:footnote w:type="continuationSeparator" w:id="0">
    <w:p w14:paraId="6F2AB8C4" w14:textId="77777777" w:rsidR="005A5958" w:rsidRDefault="005A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AF58" w14:textId="77777777"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756B" w14:textId="77777777"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C06F" w14:textId="77777777"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7158703" wp14:editId="7FE9348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27540"/>
    <w:rsid w:val="000646A9"/>
    <w:rsid w:val="00071207"/>
    <w:rsid w:val="000C0962"/>
    <w:rsid w:val="00104FA3"/>
    <w:rsid w:val="00111483"/>
    <w:rsid w:val="00137FAC"/>
    <w:rsid w:val="001836BB"/>
    <w:rsid w:val="00216549"/>
    <w:rsid w:val="002507C2"/>
    <w:rsid w:val="00267AAA"/>
    <w:rsid w:val="00290551"/>
    <w:rsid w:val="002C13B7"/>
    <w:rsid w:val="002E0BE9"/>
    <w:rsid w:val="003133A6"/>
    <w:rsid w:val="003560E2"/>
    <w:rsid w:val="00356778"/>
    <w:rsid w:val="003579C0"/>
    <w:rsid w:val="003F12F9"/>
    <w:rsid w:val="004222DB"/>
    <w:rsid w:val="00424A5A"/>
    <w:rsid w:val="00435B2D"/>
    <w:rsid w:val="0044323F"/>
    <w:rsid w:val="004806E6"/>
    <w:rsid w:val="00494BC5"/>
    <w:rsid w:val="004B34B5"/>
    <w:rsid w:val="005227E7"/>
    <w:rsid w:val="00547A1E"/>
    <w:rsid w:val="00556816"/>
    <w:rsid w:val="00590665"/>
    <w:rsid w:val="005A5958"/>
    <w:rsid w:val="006007C7"/>
    <w:rsid w:val="00634B0D"/>
    <w:rsid w:val="00637BE6"/>
    <w:rsid w:val="00644313"/>
    <w:rsid w:val="006C6717"/>
    <w:rsid w:val="00732410"/>
    <w:rsid w:val="007530F8"/>
    <w:rsid w:val="007C76B4"/>
    <w:rsid w:val="00820844"/>
    <w:rsid w:val="0089384C"/>
    <w:rsid w:val="009B1FD9"/>
    <w:rsid w:val="009D4FAD"/>
    <w:rsid w:val="00A05C73"/>
    <w:rsid w:val="00A17575"/>
    <w:rsid w:val="00A570FD"/>
    <w:rsid w:val="00A74D3E"/>
    <w:rsid w:val="00AD3747"/>
    <w:rsid w:val="00AE7980"/>
    <w:rsid w:val="00B7254C"/>
    <w:rsid w:val="00D51CD4"/>
    <w:rsid w:val="00DB7CDA"/>
    <w:rsid w:val="00E0029D"/>
    <w:rsid w:val="00E51016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DD5F94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C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64</TotalTime>
  <Pages>1</Pages>
  <Words>95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5</cp:revision>
  <cp:lastPrinted>2021-07-13T19:16:00Z</cp:lastPrinted>
  <dcterms:created xsi:type="dcterms:W3CDTF">2021-07-13T11:36:00Z</dcterms:created>
  <dcterms:modified xsi:type="dcterms:W3CDTF">2021-07-13T19:16:00Z</dcterms:modified>
</cp:coreProperties>
</file>